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B" w:rsidRPr="00BE0102" w:rsidRDefault="0086702B" w:rsidP="004542CD">
      <w:pPr>
        <w:pStyle w:val="Heading1"/>
        <w:rPr>
          <w:rFonts w:asciiTheme="minorHAnsi" w:hAnsiTheme="minorHAnsi"/>
          <w:b/>
          <w:sz w:val="20"/>
          <w:szCs w:val="20"/>
        </w:rPr>
      </w:pPr>
      <w:r w:rsidRPr="00BE0102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-209550</wp:posOffset>
            </wp:positionV>
            <wp:extent cx="2752725" cy="828675"/>
            <wp:effectExtent l="19050" t="0" r="9525" b="0"/>
            <wp:wrapSquare wrapText="bothSides"/>
            <wp:docPr id="1" name="Picture 0" descr="Charter Schools Institut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Schools Institute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02B" w:rsidRPr="00BE0102" w:rsidRDefault="0086702B" w:rsidP="004542CD">
      <w:pPr>
        <w:pStyle w:val="Heading1"/>
        <w:rPr>
          <w:rFonts w:asciiTheme="minorHAnsi" w:hAnsiTheme="minorHAnsi"/>
          <w:b/>
          <w:sz w:val="20"/>
          <w:szCs w:val="20"/>
        </w:rPr>
      </w:pPr>
    </w:p>
    <w:p w:rsidR="0086702B" w:rsidRPr="00BE0102" w:rsidRDefault="0086702B" w:rsidP="0086702B">
      <w:pPr>
        <w:pStyle w:val="Heading3"/>
        <w:spacing w:before="0"/>
        <w:rPr>
          <w:rFonts w:asciiTheme="minorHAnsi" w:hAnsiTheme="minorHAnsi"/>
          <w:sz w:val="20"/>
          <w:szCs w:val="20"/>
        </w:rPr>
      </w:pPr>
    </w:p>
    <w:p w:rsidR="009F27B8" w:rsidRPr="001838C9" w:rsidRDefault="0086702B" w:rsidP="001838C9">
      <w:pPr>
        <w:pStyle w:val="Heading3"/>
        <w:spacing w:before="0"/>
        <w:ind w:left="-90"/>
        <w:rPr>
          <w:rFonts w:asciiTheme="minorHAnsi" w:hAnsiTheme="minorHAnsi"/>
          <w:b w:val="0"/>
          <w:sz w:val="28"/>
          <w:szCs w:val="28"/>
        </w:rPr>
      </w:pPr>
      <w:r w:rsidRPr="001838C9">
        <w:rPr>
          <w:rFonts w:asciiTheme="minorHAnsi" w:hAnsiTheme="minorHAnsi"/>
          <w:b w:val="0"/>
          <w:sz w:val="28"/>
          <w:szCs w:val="28"/>
        </w:rPr>
        <w:t>TRANSMITTAL FORM</w:t>
      </w:r>
    </w:p>
    <w:tbl>
      <w:tblPr>
        <w:tblW w:w="10469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2635"/>
        <w:gridCol w:w="7834"/>
      </w:tblGrid>
      <w:tr w:rsidR="0086702B" w:rsidRPr="00BE0102" w:rsidTr="00075D35">
        <w:trPr>
          <w:cantSplit/>
          <w:trHeight w:val="245"/>
          <w:tblHeader/>
        </w:trPr>
        <w:tc>
          <w:tcPr>
            <w:tcW w:w="10469" w:type="dxa"/>
            <w:gridSpan w:val="2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86702B" w:rsidRPr="00BE0102" w:rsidRDefault="0086702B" w:rsidP="00075D35">
            <w:pPr>
              <w:pStyle w:val="Heading5"/>
              <w:keepLines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Information</w:t>
            </w:r>
          </w:p>
        </w:tc>
      </w:tr>
      <w:tr w:rsidR="009F27B8" w:rsidRPr="00BE0102" w:rsidTr="00075D35">
        <w:trPr>
          <w:cantSplit/>
          <w:trHeight w:val="269"/>
          <w:tblHeader/>
        </w:trPr>
        <w:tc>
          <w:tcPr>
            <w:tcW w:w="2635" w:type="dxa"/>
            <w:tcBorders>
              <w:top w:val="nil"/>
            </w:tcBorders>
            <w:shd w:val="clear" w:color="auto" w:fill="E6E6E6"/>
            <w:vAlign w:val="center"/>
          </w:tcPr>
          <w:p w:rsidR="009F27B8" w:rsidRPr="00BE0102" w:rsidRDefault="0086702B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Charter School Name</w:t>
            </w:r>
            <w:r w:rsidR="009F27B8"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tcBorders>
              <w:top w:val="nil"/>
            </w:tcBorders>
            <w:vAlign w:val="center"/>
          </w:tcPr>
          <w:p w:rsidR="009F27B8" w:rsidRPr="00BE0102" w:rsidRDefault="00122F65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1"/>
                  <w:enabled/>
                  <w:calcOnExit w:val="0"/>
                  <w:textInput/>
                </w:ffData>
              </w:fldChar>
            </w:r>
            <w:bookmarkStart w:id="0" w:name="F1"/>
            <w:r w:rsidR="006B7B49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F44CC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AF44CC" w:rsidRPr="00BE0102" w:rsidRDefault="00E11356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Corp.</w:t>
            </w:r>
            <w:r w:rsidR="0086702B" w:rsidRPr="00BE0102"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="00AF44CC"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vAlign w:val="center"/>
          </w:tcPr>
          <w:p w:rsidR="00AF44CC" w:rsidRPr="00BE0102" w:rsidRDefault="00122F65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2"/>
                  <w:enabled/>
                  <w:calcOnExit w:val="0"/>
                  <w:textInput/>
                </w:ffData>
              </w:fldChar>
            </w:r>
            <w:bookmarkStart w:id="1" w:name="F2"/>
            <w:r w:rsidR="006B7B49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86702B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86702B" w:rsidRPr="00BE0102" w:rsidRDefault="0086702B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School District (or NYC CSD)</w:t>
            </w:r>
            <w:r w:rsidR="00075D35">
              <w:rPr>
                <w:rFonts w:asciiTheme="minorHAnsi" w:hAnsiTheme="minorHAnsi"/>
                <w:sz w:val="20"/>
                <w:szCs w:val="20"/>
              </w:rPr>
              <w:t xml:space="preserve"> of Location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34" w:type="dxa"/>
            <w:vAlign w:val="center"/>
          </w:tcPr>
          <w:p w:rsidR="0086702B" w:rsidRPr="00BE0102" w:rsidRDefault="00122F65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5"/>
                  <w:enabled/>
                  <w:calcOnExit w:val="0"/>
                  <w:textInput/>
                </w:ffData>
              </w:fldChar>
            </w:r>
            <w:bookmarkStart w:id="2" w:name="F5"/>
            <w:r w:rsidR="006B7B49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 w:rsidR="00A331C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075D35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075D35" w:rsidRPr="00BE0102" w:rsidRDefault="00075D35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districts from which the school is likely to </w:t>
            </w:r>
            <w:r w:rsidR="00347859">
              <w:rPr>
                <w:rFonts w:asciiTheme="minorHAnsi" w:hAnsiTheme="minorHAnsi"/>
                <w:sz w:val="20"/>
                <w:szCs w:val="20"/>
              </w:rPr>
              <w:t xml:space="preserve">draw </w:t>
            </w:r>
            <w:r>
              <w:rPr>
                <w:rFonts w:asciiTheme="minorHAnsi" w:hAnsiTheme="minorHAnsi"/>
                <w:sz w:val="20"/>
                <w:szCs w:val="20"/>
              </w:rPr>
              <w:t>students:</w:t>
            </w:r>
          </w:p>
        </w:tc>
        <w:tc>
          <w:tcPr>
            <w:tcW w:w="7834" w:type="dxa"/>
            <w:vAlign w:val="center"/>
          </w:tcPr>
          <w:p w:rsidR="00075D35" w:rsidRDefault="00122F65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75D35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075D35" w:rsidRPr="00BE0102" w:rsidTr="00075D35">
        <w:trPr>
          <w:cantSplit/>
          <w:trHeight w:val="269"/>
          <w:tblHeader/>
        </w:trPr>
        <w:tc>
          <w:tcPr>
            <w:tcW w:w="2635" w:type="dxa"/>
            <w:shd w:val="clear" w:color="auto" w:fill="E6E6E6"/>
            <w:vAlign w:val="center"/>
          </w:tcPr>
          <w:p w:rsidR="00075D35" w:rsidRDefault="00075D35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Days of Instruction </w:t>
            </w:r>
          </w:p>
        </w:tc>
        <w:tc>
          <w:tcPr>
            <w:tcW w:w="7834" w:type="dxa"/>
            <w:vAlign w:val="center"/>
          </w:tcPr>
          <w:p w:rsidR="00075D35" w:rsidRDefault="00122F65" w:rsidP="00A331C5">
            <w:pPr>
              <w:pStyle w:val="FormText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75D35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 w:rsidR="00075D35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</w:tbl>
    <w:p w:rsidR="009F27B8" w:rsidRPr="00CA1896" w:rsidRDefault="009F27B8" w:rsidP="00417AB1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224"/>
        <w:gridCol w:w="1289"/>
        <w:gridCol w:w="1478"/>
        <w:gridCol w:w="295"/>
        <w:gridCol w:w="2734"/>
        <w:gridCol w:w="3445"/>
      </w:tblGrid>
      <w:tr w:rsidR="005714F4" w:rsidRPr="00BE0102" w:rsidTr="001421FB">
        <w:trPr>
          <w:cantSplit/>
          <w:tblHeader/>
        </w:trPr>
        <w:tc>
          <w:tcPr>
            <w:tcW w:w="3991" w:type="dxa"/>
            <w:gridSpan w:val="3"/>
            <w:tcBorders>
              <w:top w:val="nil"/>
              <w:bottom w:val="nil"/>
              <w:right w:val="nil"/>
            </w:tcBorders>
            <w:shd w:val="clear" w:color="auto" w:fill="343E5F"/>
            <w:vAlign w:val="center"/>
          </w:tcPr>
          <w:p w:rsidR="005714F4" w:rsidRPr="00BE0102" w:rsidRDefault="005714F4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Proposed Grades and 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4F4" w:rsidRPr="00BE0102" w:rsidRDefault="005714F4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</w:tcBorders>
            <w:shd w:val="clear" w:color="auto" w:fill="343E5F"/>
            <w:vAlign w:val="center"/>
          </w:tcPr>
          <w:p w:rsidR="005714F4" w:rsidRPr="00BE0102" w:rsidRDefault="005714F4" w:rsidP="005714F4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Affiliations (if any)</w:t>
            </w:r>
          </w:p>
        </w:tc>
      </w:tr>
      <w:tr w:rsidR="00075D35" w:rsidRPr="00BE0102" w:rsidTr="00CE6F2F">
        <w:trPr>
          <w:cantSplit/>
        </w:trPr>
        <w:tc>
          <w:tcPr>
            <w:tcW w:w="1224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School</w:t>
            </w:r>
            <w:r w:rsidRPr="00BE0102">
              <w:rPr>
                <w:rFonts w:asciiTheme="minorHAnsi" w:hAnsiTheme="minorHAnsi"/>
                <w:szCs w:val="20"/>
              </w:rPr>
              <w:t xml:space="preserve"> Year</w:t>
            </w:r>
          </w:p>
        </w:tc>
        <w:tc>
          <w:tcPr>
            <w:tcW w:w="1289" w:type="dxa"/>
            <w:tcBorders>
              <w:top w:val="nil"/>
              <w:bottom w:val="single" w:sz="4" w:space="0" w:color="C0C0C0"/>
            </w:tcBorders>
            <w:shd w:val="clear" w:color="auto" w:fill="E6E6E6"/>
            <w:vAlign w:val="center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 w:rsidRPr="00BE0102">
              <w:rPr>
                <w:rFonts w:asciiTheme="minorHAnsi" w:hAnsiTheme="minorHAnsi" w:cs="Arial"/>
                <w:szCs w:val="20"/>
              </w:rPr>
              <w:t>Grades</w:t>
            </w:r>
            <w:r>
              <w:rPr>
                <w:rFonts w:asciiTheme="minorHAnsi" w:hAnsiTheme="minorHAnsi" w:cs="Arial"/>
                <w:szCs w:val="20"/>
              </w:rPr>
              <w:t xml:space="preserve"> Served</w:t>
            </w:r>
          </w:p>
        </w:tc>
        <w:tc>
          <w:tcPr>
            <w:tcW w:w="1478" w:type="dxa"/>
            <w:tcBorders>
              <w:top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Total </w:t>
            </w:r>
            <w:r w:rsidRPr="00BE0102">
              <w:rPr>
                <w:rFonts w:asciiTheme="minorHAnsi" w:hAnsiTheme="minorHAnsi" w:cs="Arial"/>
                <w:szCs w:val="20"/>
              </w:rPr>
              <w:t>Enrollment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Pr="00BE0102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075D35" w:rsidRPr="00BE0102" w:rsidRDefault="00075D35" w:rsidP="005714F4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Charte</w:t>
            </w:r>
            <w:r w:rsidRPr="00BE0102">
              <w:rPr>
                <w:rFonts w:asciiTheme="minorHAnsi" w:hAnsiTheme="minorHAnsi"/>
                <w:szCs w:val="20"/>
              </w:rPr>
              <w:t>r Management Company (“CMO”):</w:t>
            </w:r>
          </w:p>
          <w:p w:rsidR="00075D35" w:rsidRPr="00BE0102" w:rsidRDefault="00075D35" w:rsidP="005714F4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75D35" w:rsidRPr="00E74EF3" w:rsidRDefault="00122F65" w:rsidP="00A331C5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F17"/>
                  <w:enabled/>
                  <w:calcOnExit w:val="0"/>
                  <w:textInput/>
                </w:ffData>
              </w:fldChar>
            </w:r>
            <w:bookmarkStart w:id="5" w:name="F17"/>
            <w:r w:rsidR="00075D35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0"/>
              </w:rPr>
            </w:r>
            <w:r>
              <w:rPr>
                <w:rFonts w:asciiTheme="minorHAnsi" w:hAnsiTheme="minorHAnsi" w:cs="Arial"/>
                <w:szCs w:val="20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 w:rsidR="00075D35">
              <w:rPr>
                <w:rFonts w:asciiTheme="minorHAnsi" w:hAnsiTheme="minorHAnsi" w:cs="Arial"/>
                <w:noProof/>
                <w:szCs w:val="20"/>
              </w:rPr>
              <w:t> </w:t>
            </w:r>
            <w:r>
              <w:rPr>
                <w:rFonts w:asciiTheme="minorHAnsi" w:hAnsiTheme="minorHAnsi" w:cs="Arial"/>
                <w:szCs w:val="20"/>
              </w:rPr>
              <w:fldChar w:fldCharType="end"/>
            </w:r>
          </w:p>
          <w:bookmarkEnd w:id="5"/>
          <w:p w:rsidR="00075D35" w:rsidRPr="00E74EF3" w:rsidRDefault="00122F65" w:rsidP="00A331C5">
            <w:pPr>
              <w:keepNext/>
              <w:keepLines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8"/>
                  <w:enabled/>
                  <w:calcOnExit w:val="0"/>
                  <w:textInput/>
                </w:ffData>
              </w:fldChar>
            </w:r>
            <w:bookmarkStart w:id="6" w:name="F18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75D35" w:rsidRPr="006043A0" w:rsidTr="00CE6F2F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2016-17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7"/>
                  <w:enabled/>
                  <w:calcOnExit w:val="0"/>
                  <w:textInput/>
                </w:ffData>
              </w:fldChar>
            </w:r>
            <w:bookmarkStart w:id="7" w:name="F7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2"/>
                  <w:enabled/>
                  <w:calcOnExit w:val="0"/>
                  <w:textInput/>
                </w:ffData>
              </w:fldChar>
            </w:r>
            <w:bookmarkStart w:id="8" w:name="F12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075D35" w:rsidRPr="00E74EF3" w:rsidRDefault="00075D35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2017-18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8"/>
                  <w:enabled/>
                  <w:calcOnExit w:val="0"/>
                  <w:textInput/>
                </w:ffData>
              </w:fldChar>
            </w:r>
            <w:bookmarkStart w:id="9" w:name="F8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3"/>
                  <w:enabled/>
                  <w:calcOnExit w:val="0"/>
                  <w:textInput/>
                </w:ffData>
              </w:fldChar>
            </w:r>
            <w:bookmarkStart w:id="10" w:name="F13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bottom w:val="single" w:sz="4" w:space="0" w:color="C0C0C0"/>
            </w:tcBorders>
            <w:vAlign w:val="center"/>
          </w:tcPr>
          <w:p w:rsidR="00075D35" w:rsidRPr="00E74EF3" w:rsidRDefault="00075D35" w:rsidP="005714F4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2018-19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9"/>
                  <w:enabled/>
                  <w:calcOnExit w:val="0"/>
                  <w:textInput/>
                </w:ffData>
              </w:fldChar>
            </w:r>
            <w:bookmarkStart w:id="11" w:name="F9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4"/>
                  <w:enabled/>
                  <w:calcOnExit w:val="0"/>
                  <w:textInput/>
                </w:ffData>
              </w:fldChar>
            </w:r>
            <w:bookmarkStart w:id="12" w:name="F14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C0C0C0"/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  <w:r w:rsidRPr="00BE0102">
              <w:rPr>
                <w:rFonts w:asciiTheme="minorHAnsi" w:hAnsiTheme="minorHAnsi"/>
                <w:szCs w:val="20"/>
              </w:rPr>
              <w:t>Partner Organization:</w:t>
            </w:r>
          </w:p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C0C0C0"/>
            </w:tcBorders>
            <w:vAlign w:val="center"/>
          </w:tcPr>
          <w:p w:rsidR="00075D35" w:rsidRPr="00E74EF3" w:rsidRDefault="00122F65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9"/>
                  <w:enabled/>
                  <w:calcOnExit w:val="0"/>
                  <w:textInput/>
                </w:ffData>
              </w:fldChar>
            </w:r>
            <w:bookmarkStart w:id="13" w:name="F19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bookmarkEnd w:id="13"/>
          <w:p w:rsidR="00075D35" w:rsidRPr="00E74EF3" w:rsidRDefault="00122F65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20"/>
                  <w:enabled/>
                  <w:calcOnExit w:val="0"/>
                  <w:textInput/>
                </w:ffData>
              </w:fldChar>
            </w:r>
            <w:bookmarkStart w:id="14" w:name="F20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2019-20</w:t>
            </w:r>
          </w:p>
        </w:tc>
        <w:tc>
          <w:tcPr>
            <w:tcW w:w="128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0"/>
                  <w:enabled/>
                  <w:calcOnExit w:val="0"/>
                  <w:textInput/>
                </w:ffData>
              </w:fldChar>
            </w:r>
            <w:bookmarkStart w:id="15" w:name="F10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78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F15"/>
                  <w:enabled/>
                  <w:calcOnExit w:val="0"/>
                  <w:textInput/>
                </w:ffData>
              </w:fldChar>
            </w:r>
            <w:bookmarkStart w:id="16" w:name="F15"/>
            <w:r w:rsidR="00075D3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 w:cs="Arial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075D35" w:rsidRPr="00E74EF3" w:rsidRDefault="00075D35" w:rsidP="00A331C5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5D35" w:rsidRPr="006043A0" w:rsidTr="001421FB">
        <w:trPr>
          <w:cantSplit/>
        </w:trPr>
        <w:tc>
          <w:tcPr>
            <w:tcW w:w="1224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75D35" w:rsidRPr="006043A0" w:rsidRDefault="00075D35" w:rsidP="00F70C10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2020-21</w:t>
            </w:r>
          </w:p>
        </w:tc>
        <w:tc>
          <w:tcPr>
            <w:tcW w:w="1289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1"/>
                  <w:enabled/>
                  <w:calcOnExit w:val="0"/>
                  <w:textInput/>
                </w:ffData>
              </w:fldChar>
            </w:r>
            <w:bookmarkStart w:id="17" w:name="F11"/>
            <w:r w:rsidR="00075D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78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075D35" w:rsidRPr="006043A0" w:rsidRDefault="00122F65" w:rsidP="00A331C5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16"/>
                  <w:enabled/>
                  <w:calcOnExit w:val="0"/>
                  <w:textInput/>
                </w:ffData>
              </w:fldChar>
            </w:r>
            <w:bookmarkStart w:id="18" w:name="F16"/>
            <w:r w:rsidR="00075D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75D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D35" w:rsidRDefault="00075D35" w:rsidP="000F576C">
            <w:pPr>
              <w:keepNext/>
              <w:keepLines/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2734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  <w:tc>
          <w:tcPr>
            <w:tcW w:w="3445" w:type="dxa"/>
            <w:vMerge/>
            <w:vAlign w:val="center"/>
          </w:tcPr>
          <w:p w:rsidR="00075D35" w:rsidRDefault="00075D35" w:rsidP="005714F4">
            <w:pPr>
              <w:keepNext/>
              <w:keepLines/>
              <w:rPr>
                <w:rFonts w:asciiTheme="minorHAnsi" w:hAnsiTheme="minorHAnsi"/>
                <w:color w:val="808080"/>
                <w:sz w:val="22"/>
                <w:szCs w:val="22"/>
              </w:rPr>
            </w:pPr>
          </w:p>
        </w:tc>
      </w:tr>
    </w:tbl>
    <w:p w:rsidR="00831CCF" w:rsidRPr="00BE0102" w:rsidRDefault="00831CCF" w:rsidP="00CA0BB3">
      <w:pPr>
        <w:rPr>
          <w:rFonts w:asciiTheme="minorHAnsi" w:hAnsiTheme="minorHAnsi" w:cs="Arial"/>
          <w:szCs w:val="20"/>
        </w:rPr>
      </w:pPr>
    </w:p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/>
      </w:tblPr>
      <w:tblGrid>
        <w:gridCol w:w="1201"/>
        <w:gridCol w:w="130"/>
        <w:gridCol w:w="919"/>
        <w:gridCol w:w="990"/>
        <w:gridCol w:w="582"/>
        <w:gridCol w:w="1067"/>
        <w:gridCol w:w="511"/>
        <w:gridCol w:w="1507"/>
        <w:gridCol w:w="259"/>
        <w:gridCol w:w="464"/>
        <w:gridCol w:w="2597"/>
        <w:gridCol w:w="213"/>
      </w:tblGrid>
      <w:tr w:rsidR="000B48C0" w:rsidRPr="00BE0102" w:rsidTr="00B90EA7">
        <w:trPr>
          <w:cantSplit/>
          <w:trHeight w:val="245"/>
        </w:trPr>
        <w:tc>
          <w:tcPr>
            <w:tcW w:w="10440" w:type="dxa"/>
            <w:gridSpan w:val="12"/>
            <w:shd w:val="clear" w:color="auto" w:fill="343E5F"/>
            <w:vAlign w:val="center"/>
          </w:tcPr>
          <w:p w:rsidR="000B48C0" w:rsidRPr="00BE0102" w:rsidRDefault="000B48C0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Contact Information</w:t>
            </w:r>
          </w:p>
        </w:tc>
      </w:tr>
      <w:tr w:rsidR="006844E8" w:rsidRPr="00BE0102" w:rsidTr="00B90EA7">
        <w:trPr>
          <w:cantSplit/>
          <w:trHeight w:val="360"/>
        </w:trPr>
        <w:tc>
          <w:tcPr>
            <w:tcW w:w="3822" w:type="dxa"/>
            <w:gridSpan w:val="5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6844E8" w:rsidRPr="00BE0102" w:rsidRDefault="00075D35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Primary School Contact </w:t>
            </w:r>
            <w:r w:rsidR="006771DB" w:rsidRPr="00BE0102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6618" w:type="dxa"/>
            <w:gridSpan w:val="7"/>
            <w:tcBorders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6844E8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1"/>
                  <w:enabled/>
                  <w:calcOnExit w:val="0"/>
                  <w:textInput/>
                </w:ffData>
              </w:fldChar>
            </w:r>
            <w:bookmarkStart w:id="19" w:name="F21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DC3085" w:rsidRPr="00BE0102" w:rsidTr="00B90EA7">
        <w:trPr>
          <w:gridAfter w:val="1"/>
          <w:wAfter w:w="213" w:type="dxa"/>
          <w:cantSplit/>
          <w:trHeight w:val="350"/>
        </w:trPr>
        <w:tc>
          <w:tcPr>
            <w:tcW w:w="133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tcMar>
              <w:left w:w="72" w:type="dxa"/>
              <w:right w:w="0" w:type="dxa"/>
            </w:tcMar>
            <w:vAlign w:val="center"/>
          </w:tcPr>
          <w:p w:rsidR="00DC3085" w:rsidRPr="00BE0102" w:rsidRDefault="00075D35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Title</w:t>
            </w:r>
            <w:r w:rsidR="00DC3085" w:rsidRPr="00BE010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122F65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075D3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75D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075D35">
            <w:pPr>
              <w:pStyle w:val="TableBodyText"/>
              <w:keepNext/>
              <w:keepLines/>
              <w:spacing w:before="0" w:after="0"/>
              <w:ind w:right="-3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DC308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C3085" w:rsidRPr="00BE0102" w:rsidRDefault="00DC3085" w:rsidP="00DB6860">
            <w:pPr>
              <w:pStyle w:val="TableBodyText"/>
              <w:keepNext/>
              <w:keepLines/>
              <w:tabs>
                <w:tab w:val="left" w:pos="332"/>
              </w:tabs>
              <w:spacing w:before="0" w:after="0"/>
              <w:ind w:left="332" w:right="-252" w:hanging="3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1DB" w:rsidRPr="00BE0102" w:rsidTr="00B90EA7">
        <w:trPr>
          <w:cantSplit/>
          <w:trHeight w:val="368"/>
        </w:trPr>
        <w:tc>
          <w:tcPr>
            <w:tcW w:w="3822" w:type="dxa"/>
            <w:gridSpan w:val="5"/>
            <w:tcBorders>
              <w:top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6771DB" w:rsidRPr="00BE0102" w:rsidRDefault="00DD1A1D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</w:tc>
        <w:tc>
          <w:tcPr>
            <w:tcW w:w="6618" w:type="dxa"/>
            <w:gridSpan w:val="7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6771DB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7"/>
                  <w:enabled/>
                  <w:calcOnExit w:val="0"/>
                  <w:textInput/>
                </w:ffData>
              </w:fldChar>
            </w:r>
            <w:bookmarkStart w:id="21" w:name="F27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7B1054" w:rsidRPr="00BE0102" w:rsidTr="00B90EA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DD1A1D" w:rsidRPr="00BE0102" w:rsidRDefault="00C56AF1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</w:t>
            </w:r>
            <w:r w:rsidR="00DD1A1D" w:rsidRPr="00BE0102">
              <w:rPr>
                <w:rFonts w:asciiTheme="minorHAnsi" w:hAnsiTheme="minorHAnsi"/>
                <w:sz w:val="20"/>
                <w:szCs w:val="20"/>
              </w:rPr>
              <w:t xml:space="preserve"> #:</w:t>
            </w:r>
          </w:p>
        </w:tc>
        <w:tc>
          <w:tcPr>
            <w:tcW w:w="2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DD1A1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8"/>
                  <w:enabled/>
                  <w:calcOnExit w:val="0"/>
                  <w:textInput/>
                </w:ffData>
              </w:fldChar>
            </w:r>
            <w:bookmarkStart w:id="22" w:name="F28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DD1A1D" w:rsidRPr="00BE0102" w:rsidRDefault="00C56AF1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</w:t>
            </w:r>
            <w:r w:rsidR="00DD1A1D" w:rsidRPr="00BE01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Phone </w:t>
            </w:r>
            <w:r w:rsidR="00DD1A1D" w:rsidRPr="00BE0102">
              <w:rPr>
                <w:rFonts w:asciiTheme="minorHAnsi" w:hAnsiTheme="minorHAnsi"/>
                <w:sz w:val="20"/>
                <w:szCs w:val="20"/>
              </w:rPr>
              <w:t>#:</w:t>
            </w:r>
          </w:p>
        </w:tc>
        <w:tc>
          <w:tcPr>
            <w:tcW w:w="20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DD1A1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29"/>
                  <w:enabled/>
                  <w:calcOnExit w:val="0"/>
                  <w:textInput/>
                </w:ffData>
              </w:fldChar>
            </w:r>
            <w:bookmarkStart w:id="23" w:name="F29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DD1A1D" w:rsidRPr="00BE0102" w:rsidRDefault="00DD1A1D" w:rsidP="00F70C10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DD1A1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0"/>
                  <w:enabled/>
                  <w:calcOnExit w:val="0"/>
                  <w:textInput/>
                </w:ffData>
              </w:fldChar>
            </w:r>
            <w:bookmarkStart w:id="24" w:name="F30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8D6359" w:rsidRDefault="008D6359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/>
      </w:tblPr>
      <w:tblGrid>
        <w:gridCol w:w="1201"/>
        <w:gridCol w:w="2621"/>
        <w:gridCol w:w="1067"/>
        <w:gridCol w:w="2018"/>
        <w:gridCol w:w="723"/>
        <w:gridCol w:w="2810"/>
      </w:tblGrid>
      <w:tr w:rsidR="00472D2D" w:rsidRPr="00BE0102" w:rsidTr="008D6359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075D35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CMO Contact</w:t>
            </w:r>
            <w:r w:rsidR="00472D2D"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bookmarkStart w:id="25" w:name="F31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472D2D" w:rsidRPr="00BE0102" w:rsidTr="00B90EA7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472D2D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bookmarkStart w:id="26" w:name="F38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472D2D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bookmarkStart w:id="27" w:name="F39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472D2D" w:rsidRPr="00BE0102" w:rsidRDefault="00472D2D" w:rsidP="00784CA7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472D2D" w:rsidRPr="00BE0102" w:rsidRDefault="00581570" w:rsidP="00A331C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bookmarkStart w:id="28" w:name="F40"/>
            <w:r w:rsidR="006B7B4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A331C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8D6359" w:rsidRDefault="008D6359"/>
    <w:tbl>
      <w:tblPr>
        <w:tblW w:w="10440" w:type="dxa"/>
        <w:tblInd w:w="-61" w:type="dxa"/>
        <w:tblLayout w:type="fixed"/>
        <w:tblCellMar>
          <w:left w:w="29" w:type="dxa"/>
          <w:right w:w="0" w:type="dxa"/>
        </w:tblCellMar>
        <w:tblLook w:val="01E0"/>
      </w:tblPr>
      <w:tblGrid>
        <w:gridCol w:w="1201"/>
        <w:gridCol w:w="2621"/>
        <w:gridCol w:w="1067"/>
        <w:gridCol w:w="2018"/>
        <w:gridCol w:w="723"/>
        <w:gridCol w:w="2810"/>
      </w:tblGrid>
      <w:tr w:rsidR="00075D35" w:rsidRPr="00BE0102" w:rsidTr="004147A4">
        <w:trPr>
          <w:cantSplit/>
          <w:trHeight w:val="360"/>
        </w:trPr>
        <w:tc>
          <w:tcPr>
            <w:tcW w:w="38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075D35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Primary Partner Organization Contact</w:t>
            </w:r>
            <w:r w:rsidRPr="00BE0102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6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75D35" w:rsidRPr="00BE0102" w:rsidTr="004147A4">
        <w:trPr>
          <w:cantSplit/>
        </w:trPr>
        <w:tc>
          <w:tcPr>
            <w:tcW w:w="12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Primary Phone #:</w:t>
            </w:r>
          </w:p>
        </w:tc>
        <w:tc>
          <w:tcPr>
            <w:tcW w:w="262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Secondary Phone #:</w:t>
            </w:r>
          </w:p>
        </w:tc>
        <w:tc>
          <w:tcPr>
            <w:tcW w:w="20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BE0102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075D35" w:rsidRPr="00BE0102" w:rsidRDefault="00075D35" w:rsidP="004147A4">
            <w:pPr>
              <w:pStyle w:val="TableBodyText"/>
              <w:keepNext/>
              <w:keepLines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22F65">
              <w:rPr>
                <w:rFonts w:asciiTheme="minorHAnsi" w:hAnsiTheme="minorHAnsi"/>
                <w:sz w:val="20"/>
                <w:szCs w:val="20"/>
              </w:rPr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22F6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1A2A" w:rsidRDefault="005B1A2A" w:rsidP="00CA0BB3">
      <w:pPr>
        <w:rPr>
          <w:rFonts w:asciiTheme="minorHAnsi" w:hAnsiTheme="minorHAnsi" w:cs="Arial"/>
          <w:szCs w:val="20"/>
        </w:rPr>
      </w:pPr>
    </w:p>
    <w:tbl>
      <w:tblPr>
        <w:tblW w:w="0" w:type="auto"/>
        <w:tblInd w:w="-90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29" w:type="dxa"/>
          <w:bottom w:w="29" w:type="dxa"/>
          <w:right w:w="0" w:type="dxa"/>
        </w:tblCellMar>
        <w:tblLook w:val="01E0"/>
      </w:tblPr>
      <w:tblGrid>
        <w:gridCol w:w="1706"/>
        <w:gridCol w:w="1188"/>
        <w:gridCol w:w="1755"/>
        <w:gridCol w:w="637"/>
        <w:gridCol w:w="1214"/>
        <w:gridCol w:w="1215"/>
        <w:gridCol w:w="2954"/>
      </w:tblGrid>
      <w:tr w:rsidR="00CB2D55" w:rsidRPr="00BE0102" w:rsidTr="00075D35">
        <w:trPr>
          <w:cantSplit/>
          <w:trHeight w:val="159"/>
        </w:trPr>
        <w:tc>
          <w:tcPr>
            <w:tcW w:w="10668" w:type="dxa"/>
            <w:gridSpan w:val="7"/>
            <w:tcBorders>
              <w:top w:val="nil"/>
              <w:bottom w:val="nil"/>
            </w:tcBorders>
            <w:shd w:val="clear" w:color="auto" w:fill="343E5F"/>
            <w:vAlign w:val="center"/>
          </w:tcPr>
          <w:p w:rsidR="00CB2D55" w:rsidRPr="00BE0102" w:rsidRDefault="00075D35" w:rsidP="00F70C10">
            <w:pPr>
              <w:pStyle w:val="Heading5"/>
              <w:keepLines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 Corporation Board Chair</w:t>
            </w:r>
            <w:r w:rsidR="00CB2D55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</w:tr>
      <w:tr w:rsidR="006E19B4" w:rsidRPr="00BE0102" w:rsidTr="00075D35">
        <w:trPr>
          <w:cantSplit/>
          <w:trHeight w:val="773"/>
        </w:trPr>
        <w:tc>
          <w:tcPr>
            <w:tcW w:w="771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E19B4" w:rsidRPr="004519B0" w:rsidRDefault="006E19B4" w:rsidP="009E4E67">
            <w:pPr>
              <w:keepNext/>
              <w:keepLines/>
              <w:ind w:right="155"/>
              <w:rPr>
                <w:rFonts w:asciiTheme="minorHAnsi" w:eastAsia="Century Schoolbook" w:hAnsiTheme="minorHAnsi" w:cs="Century Schoolbook"/>
                <w:i/>
                <w:spacing w:val="-6"/>
                <w:sz w:val="18"/>
                <w:szCs w:val="18"/>
              </w:rPr>
            </w:pP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Authenticated Digital Signatures accepted. If a handwritten</w:t>
            </w:r>
            <w:r w:rsidRPr="004519B0">
              <w:rPr>
                <w:rFonts w:asciiTheme="minorHAnsi" w:hAnsiTheme="minorHAnsi"/>
                <w:i/>
                <w:spacing w:val="-6"/>
                <w:w w:val="99"/>
                <w:sz w:val="18"/>
                <w:szCs w:val="18"/>
              </w:rPr>
              <w:t xml:space="preserve"> 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signature is used, </w:t>
            </w:r>
            <w:r w:rsidR="00505D48"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the Institute must receive the transmittal form, bearing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an original signature</w:t>
            </w:r>
            <w:r w:rsidR="00505D48"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, </w:t>
            </w:r>
            <w:r w:rsidR="00CB6FAF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postmarked no later than</w:t>
            </w:r>
            <w:r w:rsidR="00505D48"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 w:rsidR="00075D35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August </w:t>
            </w:r>
            <w:r w:rsidR="009E4E67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31,</w:t>
            </w:r>
            <w:r w:rsidR="00075D35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2015.</w:t>
            </w:r>
            <w:r w:rsidRPr="004519B0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 w:rsidR="00087BF9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 xml:space="preserve"> </w:t>
            </w:r>
            <w:r w:rsidR="00075D35"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I hereby certify that the information submitted in this Application for Charter Renewal is true to the best of my knowledge and belief; that the education corporation’s board of trustees has reviewed this application; and, that if awarded a renewal charter, the school shall operate in a manner consistent with the description outlined in the Application for Charter Renewal.</w:t>
            </w:r>
          </w:p>
        </w:tc>
        <w:tc>
          <w:tcPr>
            <w:tcW w:w="295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087BF9" w:rsidRDefault="006E19B4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Submit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Completed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="00075D35">
              <w:rPr>
                <w:rFonts w:asciiTheme="minorHAnsi" w:hAnsiTheme="minorHAnsi"/>
                <w:sz w:val="18"/>
                <w:szCs w:val="18"/>
              </w:rPr>
              <w:t>Application</w:t>
            </w:r>
            <w:r w:rsidRPr="00CB2D55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to:</w:t>
            </w:r>
            <w:r w:rsidR="004519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87BF9" w:rsidRDefault="00087BF9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z w:val="18"/>
                <w:szCs w:val="18"/>
              </w:rPr>
            </w:pPr>
          </w:p>
          <w:p w:rsidR="00087BF9" w:rsidRDefault="00075D35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SUNY </w:t>
            </w:r>
            <w:r w:rsidR="006E19B4" w:rsidRPr="00CB2D55">
              <w:rPr>
                <w:rFonts w:asciiTheme="minorHAnsi" w:hAnsiTheme="minorHAnsi"/>
                <w:spacing w:val="-1"/>
                <w:sz w:val="18"/>
                <w:szCs w:val="18"/>
              </w:rPr>
              <w:t>Charter</w:t>
            </w:r>
            <w:r w:rsidR="006E19B4"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6E19B4" w:rsidRPr="00CB2D55">
              <w:rPr>
                <w:rFonts w:asciiTheme="minorHAnsi" w:hAnsiTheme="minorHAnsi"/>
                <w:sz w:val="18"/>
                <w:szCs w:val="18"/>
              </w:rPr>
              <w:t>Schools</w:t>
            </w:r>
            <w:r w:rsidR="006E19B4"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6E19B4" w:rsidRPr="00CB2D55">
              <w:rPr>
                <w:rFonts w:asciiTheme="minorHAnsi" w:hAnsiTheme="minorHAnsi"/>
                <w:spacing w:val="-1"/>
                <w:sz w:val="18"/>
                <w:szCs w:val="18"/>
              </w:rPr>
              <w:t>Institute</w:t>
            </w:r>
          </w:p>
          <w:p w:rsidR="00087BF9" w:rsidRDefault="006E19B4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21"/>
                <w:sz w:val="18"/>
                <w:szCs w:val="18"/>
              </w:rPr>
              <w:t>4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State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6D7BF7">
              <w:rPr>
                <w:rFonts w:asciiTheme="minorHAnsi" w:hAnsiTheme="minorHAnsi"/>
                <w:sz w:val="18"/>
                <w:szCs w:val="18"/>
              </w:rPr>
              <w:t>St.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,</w:t>
            </w:r>
            <w:r w:rsidRPr="00CB2D55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Suite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700</w:t>
            </w:r>
          </w:p>
          <w:p w:rsidR="006E19B4" w:rsidRDefault="006E19B4" w:rsidP="004519B0">
            <w:pPr>
              <w:pStyle w:val="Heading1"/>
              <w:keepNext/>
              <w:keepLines/>
              <w:ind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Albany,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>New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York</w:t>
            </w:r>
            <w:r w:rsidRPr="00CB2D5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12207</w:t>
            </w:r>
          </w:p>
          <w:p w:rsidR="00087BF9" w:rsidRPr="00087BF9" w:rsidRDefault="00087BF9" w:rsidP="00087BF9">
            <w:pPr>
              <w:rPr>
                <w:rFonts w:eastAsia="Century Schoolbook"/>
              </w:rPr>
            </w:pPr>
          </w:p>
          <w:p w:rsidR="006E19B4" w:rsidRPr="00CB2D55" w:rsidRDefault="006E19B4" w:rsidP="004519B0">
            <w:pPr>
              <w:pStyle w:val="BodyText"/>
              <w:keepNext/>
              <w:keepLines/>
              <w:tabs>
                <w:tab w:val="left" w:pos="965"/>
              </w:tabs>
              <w:spacing w:before="120" w:after="0"/>
              <w:ind w:left="180" w:right="158"/>
              <w:rPr>
                <w:rFonts w:asciiTheme="minorHAnsi" w:hAnsiTheme="minorHAnsi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 xml:space="preserve">Phone: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="001439C1">
              <w:rPr>
                <w:rFonts w:asciiTheme="minorHAnsi" w:hAnsiTheme="minorHAnsi"/>
                <w:spacing w:val="-1"/>
                <w:sz w:val="18"/>
                <w:szCs w:val="18"/>
              </w:rPr>
              <w:t>445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>-</w:t>
            </w:r>
            <w:r w:rsidR="001439C1">
              <w:rPr>
                <w:rFonts w:asciiTheme="minorHAnsi" w:hAnsiTheme="minorHAnsi"/>
                <w:spacing w:val="-1"/>
                <w:sz w:val="18"/>
                <w:szCs w:val="18"/>
              </w:rPr>
              <w:t>4250</w:t>
            </w:r>
          </w:p>
          <w:p w:rsidR="006E19B4" w:rsidRDefault="006E19B4" w:rsidP="004519B0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 w:rsidRPr="00CB2D55">
              <w:rPr>
                <w:rFonts w:asciiTheme="minorHAnsi" w:hAnsiTheme="minorHAnsi"/>
                <w:sz w:val="18"/>
                <w:szCs w:val="18"/>
              </w:rPr>
              <w:t>Fax: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  <w:t>(518)</w:t>
            </w:r>
            <w:r w:rsidRPr="00CB2D55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427-6510</w:t>
            </w:r>
          </w:p>
          <w:p w:rsidR="006E19B4" w:rsidRPr="004519B0" w:rsidRDefault="006E19B4" w:rsidP="000359DB">
            <w:pPr>
              <w:pStyle w:val="BodyText"/>
              <w:keepNext/>
              <w:keepLines/>
              <w:tabs>
                <w:tab w:val="left" w:pos="965"/>
              </w:tabs>
              <w:spacing w:after="0"/>
              <w:ind w:left="180" w:right="155"/>
              <w:rPr>
                <w:rFonts w:asciiTheme="minorHAnsi" w:hAnsiTheme="minorHAnsi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spacing w:val="-1"/>
                <w:sz w:val="18"/>
                <w:szCs w:val="18"/>
              </w:rPr>
              <w:t>Email: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2D55">
              <w:rPr>
                <w:rFonts w:asciiTheme="minorHAnsi" w:hAnsiTheme="minorHAnsi"/>
                <w:sz w:val="18"/>
                <w:szCs w:val="18"/>
              </w:rPr>
              <w:tab/>
            </w:r>
            <w:hyperlink r:id="rId9" w:history="1">
              <w:r w:rsidRPr="009C7452">
                <w:rPr>
                  <w:rStyle w:val="Hyperlink"/>
                  <w:rFonts w:asciiTheme="minorHAnsi" w:hAnsiTheme="minorHAnsi"/>
                  <w:color w:val="262626" w:themeColor="text1" w:themeTint="D9"/>
                  <w:sz w:val="18"/>
                  <w:szCs w:val="18"/>
                  <w:u w:val="none"/>
                </w:rPr>
                <w:t>charters@suny.edu</w:t>
              </w:r>
              <w:r w:rsidR="00122F65" w:rsidRPr="00122F65">
                <w:rPr>
                  <w:rFonts w:asciiTheme="minorHAnsi" w:hAnsiTheme="minorHAnsi"/>
                  <w:noProof/>
                  <w:color w:val="0000FF" w:themeColor="hyperlink"/>
                  <w:sz w:val="18"/>
                  <w:szCs w:val="18"/>
                  <w:u w:val="single"/>
                </w:rPr>
                <w:pict>
                  <v:group id="Group 2" o:spid="_x0000_s1026" style="position:absolute;left:0;text-align:left;margin-left:451.7pt;margin-top:26.6pt;width:126.25pt;height:19.85pt;z-index:-251652096;mso-position-horizontal-relative:page;mso-position-vertical-relative:text" coordorigin="9034,532" coordsize="25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">
                    <v:group id="Group 3" o:spid="_x0000_s1027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4" o:spid="_x0000_s1028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3TsQA&#10;AADaAAAADwAAAGRycy9kb3ducmV2LnhtbESPT2vCQBTE74LfYXmF3nTTQqymrqKlteot/gGPj+xr&#10;Es2+DbtbTb99t1DwOMzMb5jpvDONuJLztWUFT8MEBHFhdc2lgsP+YzAG4QOyxsYyKfghD/NZvzfF&#10;TNsb53TdhVJECPsMFVQhtJmUvqjIoB/aljh6X9YZDFG6UmqHtwg3jXxOkpE0WHNcqLClt4qKy+7b&#10;KNjkx8t6+2LPxeTzfXlq0km6clqpx4du8QoiUBfu4f/2WitI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907EAAAA2gAAAA8AAAAAAAAAAAAAAAAAmAIAAGRycy9k&#10;b3ducmV2LnhtbFBLBQYAAAAABAAEAPUAAACJAwAAAAA=&#10;" path="m2524,l,,,397,10,387,10,10r2504,l2524,xe" fillcolor="black" stroked="f">
                        <v:path arrowok="t" o:connecttype="custom" o:connectlocs="2524,532;0,532;0,929;10,919;10,542;2514,542;2524,532" o:connectangles="0,0,0,0,0,0,0"/>
                      </v:shape>
                    </v:group>
                    <v:group id="Group 5" o:spid="_x0000_s1029" style="position:absolute;left:9034;top:532;width:2525;height:397" coordorigin="9034,532" coordsize="252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" o:spid="_x0000_s1030" style="position:absolute;left:9034;top:532;width:2525;height:397;visibility:visible;mso-wrap-style:square;v-text-anchor:top" coordsize="252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MosQA&#10;AADaAAAADwAAAGRycy9kb3ducmV2LnhtbESPW2sCMRSE34X+h3AKfdOsgretUarYennzBn08bI67&#10;WzcnS5Lq+u8boeDjMDPfMJNZYypxJedLywq6nQQEcWZ1ybmC4+GzPQLhA7LGyjIpuJOH2fSlNcFU&#10;2xvv6LoPuYgQ9ikqKEKoUyl9VpBB37E1cfTO1hkMUbpcaoe3CDeV7CXJQBosOS4UWNOioOyy/zUK&#10;NrvTZb0d2p9svFrOv6v+uP/ltFJvr83HO4hATXiG/9trrWAIjyvx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zKLEAAAA2gAAAA8AAAAAAAAAAAAAAAAAmAIAAGRycy9k&#10;b3ducmV2LnhtbFBLBQYAAAAABAAEAPUAAACJAwAAAAA=&#10;" path="m2524,r-10,10l2514,387,10,387,,397r2524,l2524,xe" fillcolor="black" stroked="f">
                        <v:path arrowok="t" o:connecttype="custom" o:connectlocs="2524,532;2514,542;2514,919;10,919;0,929;2524,929;2524,532" o:connectangles="0,0,0,0,0,0,0"/>
                      </v:shape>
                    </v:group>
                    <v:group id="Group 7" o:spid="_x0000_s1031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8" o:spid="_x0000_s1032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Ye8IA&#10;AADaAAAADwAAAGRycy9kb3ducmV2LnhtbESPQWvCQBSE70L/w/IKvemmgqLRVaQgtD2IRr0/ss9s&#10;MPs2yW5N+u9dQfA4zMw3zHLd20rcqPWlYwWfowQEce50yYWC03E7nIHwAVlj5ZgU/JOH9eptsMRU&#10;u44PdMtCISKEfYoKTAh1KqXPDVn0I1cTR+/iWoshyraQusUuwm0lx0kylRZLjgsGa/oylF+zP6tg&#10;3Mzm267fN+G8m0wuTfab/JhGqY/3frMAEagPr/Cz/a0VzOF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h7wgAAANoAAAAPAAAAAAAAAAAAAAAAAJgCAABkcnMvZG93&#10;bnJldi54bWxQSwUGAAAAAAQABAD1AAAAhwMAAAAA&#10;" path="m2504,l,,,377,10,367,10,10r2484,l2504,xe" fillcolor="gray" stroked="f">
                        <v:path arrowok="t" o:connecttype="custom" o:connectlocs="2504,542;0,542;0,919;10,909;10,552;2494,552;2504,542" o:connectangles="0,0,0,0,0,0,0"/>
                      </v:shape>
                    </v:group>
                    <v:group id="Group 9" o:spid="_x0000_s1033" style="position:absolute;left:9044;top:542;width:2505;height:377" coordorigin="9044,542" coordsize="250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0" o:spid="_x0000_s1034" style="position:absolute;left:9044;top:542;width:2505;height:377;visibility:visible;mso-wrap-style:square;v-text-anchor:top" coordsize="250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+1cEA&#10;AADbAAAADwAAAGRycy9kb3ducmV2LnhtbERPzWrCQBC+C32HZYTedKMHE1JXKUJBYrEm9QGG7JiE&#10;ZmdDdk3St+8KBW/z8f3Odj+ZVgzUu8aygtUyAkFcWt1wpeD6/bFIQDiPrLG1TAp+ycF+9zLbYqrt&#10;yDkNha9ECGGXooLa+y6V0pU1GXRL2xEH7mZ7gz7AvpK6xzGEm1auo2gjDTYcGmrs6FBT+VPcjYIk&#10;uVXZ8Jll+DWc4vhyxGt+RqVe59P7GwhPk3+K/91HHeav4PFLO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vtXBAAAA2wAAAA8AAAAAAAAAAAAAAAAAmAIAAGRycy9kb3du&#10;cmV2LnhtbFBLBQYAAAAABAAEAPUAAACGAwAAAAA=&#10;" path="m2504,r-10,10l2494,367,10,367,,377r2504,l2504,xe" fillcolor="#d3d0c7" stroked="f">
                        <v:path arrowok="t" o:connecttype="custom" o:connectlocs="2504,542;2494,552;2494,909;10,909;0,919;2504,919;2504,542" o:connectangles="0,0,0,0,0,0,0"/>
                      </v:shape>
                    </v:group>
                    <w10:wrap anchorx="page"/>
                  </v:group>
                </w:pict>
              </w:r>
              <w:r w:rsidR="00141078" w:rsidRPr="000359DB">
                <w:rPr>
                  <w:rStyle w:val="Hyperlink"/>
                  <w:rFonts w:asciiTheme="minorHAnsi" w:hAnsiTheme="minorHAnsi"/>
                  <w:szCs w:val="20"/>
                </w:rPr>
                <w:t xml:space="preserve"> </w:t>
              </w:r>
            </w:hyperlink>
          </w:p>
        </w:tc>
      </w:tr>
      <w:tr w:rsidR="00075D35" w:rsidRPr="00BE0102" w:rsidTr="00075D35">
        <w:trPr>
          <w:cantSplit/>
          <w:trHeight w:val="904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D35" w:rsidRPr="00075D35" w:rsidRDefault="00075D35" w:rsidP="00F70C1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sdt>
          <w:sdtPr>
            <w:rPr>
              <w:rFonts w:asciiTheme="minorHAnsi" w:hAnsiTheme="minorHAnsi" w:cs="Arial"/>
              <w:szCs w:val="20"/>
            </w:rPr>
            <w:alias w:val="Signature"/>
            <w:tag w:val="Signature"/>
            <w:id w:val="32065337"/>
            <w:showingPlcHdr/>
            <w:picture/>
          </w:sdtPr>
          <w:sdtContent>
            <w:tc>
              <w:tcPr>
                <w:tcW w:w="3580" w:type="dxa"/>
                <w:gridSpan w:val="3"/>
                <w:tcBorders>
                  <w:top w:val="single" w:sz="4" w:space="0" w:color="C0C0C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75D35" w:rsidRPr="00926339" w:rsidRDefault="00075D35" w:rsidP="00F70C10">
                <w:pPr>
                  <w:rPr>
                    <w:rFonts w:asciiTheme="minorHAnsi" w:hAnsiTheme="minorHAnsi" w:cs="Arial"/>
                    <w:szCs w:val="20"/>
                  </w:rPr>
                </w:pPr>
                <w:r w:rsidRPr="00075D35">
                  <w:rPr>
                    <w:rFonts w:asciiTheme="minorHAnsi" w:hAnsiTheme="minorHAnsi" w:cs="Arial"/>
                    <w:noProof/>
                    <w:szCs w:val="20"/>
                  </w:rPr>
                  <w:drawing>
                    <wp:inline distT="0" distB="0" distL="0" distR="0">
                      <wp:extent cx="2609850" cy="194891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194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1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D35" w:rsidRPr="00926339" w:rsidRDefault="00075D35" w:rsidP="00F70C10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121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75D35" w:rsidRPr="00926339" w:rsidRDefault="00075D35" w:rsidP="00F70C10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D35" w:rsidRPr="00CB2D55" w:rsidRDefault="00075D35" w:rsidP="00F70C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6339" w:rsidRPr="00BE0102" w:rsidTr="00075D35">
        <w:trPr>
          <w:cantSplit/>
          <w:trHeight w:val="249"/>
        </w:trPr>
        <w:tc>
          <w:tcPr>
            <w:tcW w:w="170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339" w:rsidRPr="00FE292E" w:rsidRDefault="00926339" w:rsidP="00F70C1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OFFICIAL USE ONLY:</w:t>
            </w:r>
          </w:p>
        </w:tc>
        <w:tc>
          <w:tcPr>
            <w:tcW w:w="118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339" w:rsidRPr="00926339" w:rsidRDefault="00926339" w:rsidP="00F70C10">
            <w:pPr>
              <w:rPr>
                <w:rFonts w:asciiTheme="minorHAnsi" w:hAnsiTheme="minorHAnsi"/>
                <w:sz w:val="18"/>
                <w:szCs w:val="18"/>
              </w:rPr>
            </w:pPr>
            <w:r w:rsidRPr="00926339">
              <w:rPr>
                <w:rFonts w:asciiTheme="minorHAnsi" w:hAnsiTheme="minorHAnsi"/>
                <w:szCs w:val="20"/>
              </w:rPr>
              <w:t>Received By:</w:t>
            </w:r>
          </w:p>
        </w:tc>
        <w:tc>
          <w:tcPr>
            <w:tcW w:w="175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26339" w:rsidRPr="00926339" w:rsidRDefault="00926339" w:rsidP="00F70C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339" w:rsidRPr="00926339" w:rsidRDefault="00926339" w:rsidP="00F70C10">
            <w:pPr>
              <w:rPr>
                <w:rFonts w:asciiTheme="minorHAnsi" w:hAnsiTheme="minorHAnsi" w:cs="Arial"/>
                <w:szCs w:val="20"/>
              </w:rPr>
            </w:pPr>
            <w:r w:rsidRPr="00926339">
              <w:rPr>
                <w:rFonts w:asciiTheme="minorHAnsi" w:hAnsiTheme="minorHAnsi" w:cs="Arial"/>
                <w:szCs w:val="20"/>
              </w:rPr>
              <w:t>Date:</w:t>
            </w:r>
          </w:p>
        </w:tc>
        <w:tc>
          <w:tcPr>
            <w:tcW w:w="242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26339" w:rsidRPr="00926339" w:rsidRDefault="00926339" w:rsidP="00F70C10">
            <w:pPr>
              <w:tabs>
                <w:tab w:val="left" w:pos="153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6339" w:rsidRPr="00CB2D55" w:rsidRDefault="00926339" w:rsidP="00F70C1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5572E" w:rsidRDefault="00B5572E" w:rsidP="0041612D">
      <w:pPr>
        <w:spacing w:before="240"/>
        <w:rPr>
          <w:rFonts w:asciiTheme="minorHAnsi" w:hAnsiTheme="minorHAnsi" w:cs="Arial"/>
          <w:szCs w:val="20"/>
        </w:rPr>
      </w:pPr>
    </w:p>
    <w:sectPr w:rsidR="00B5572E" w:rsidSect="00075D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864" w:header="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35" w:rsidRDefault="00075D35">
      <w:r>
        <w:separator/>
      </w:r>
    </w:p>
  </w:endnote>
  <w:endnote w:type="continuationSeparator" w:id="0">
    <w:p w:rsidR="00075D35" w:rsidRDefault="0007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Pr="0041612D" w:rsidRDefault="0041612D" w:rsidP="0041612D">
    <w:pPr>
      <w:pStyle w:val="Footer"/>
      <w:jc w:val="right"/>
      <w:rPr>
        <w:rFonts w:asciiTheme="minorHAnsi" w:hAnsiTheme="minorHAnsi"/>
        <w:caps w:val="0"/>
        <w:sz w:val="18"/>
        <w:szCs w:val="18"/>
      </w:rPr>
    </w:pPr>
    <w:r>
      <w:rPr>
        <w:rFonts w:asciiTheme="minorHAnsi" w:hAnsiTheme="minorHAnsi"/>
        <w:caps w:val="0"/>
        <w:sz w:val="18"/>
        <w:szCs w:val="18"/>
      </w:rPr>
      <w:t>Application for Charter Renewal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E3" w:rsidRPr="001244E3" w:rsidRDefault="001244E3" w:rsidP="001244E3">
    <w:pPr>
      <w:pStyle w:val="BodyText"/>
      <w:tabs>
        <w:tab w:val="right" w:pos="10440"/>
      </w:tabs>
      <w:spacing w:after="0"/>
      <w:rPr>
        <w:rFonts w:asciiTheme="minorHAnsi" w:hAnsiTheme="minorHAnsi"/>
        <w:sz w:val="18"/>
      </w:rPr>
    </w:pPr>
    <w:r w:rsidRPr="001244E3">
      <w:rPr>
        <w:rFonts w:asciiTheme="minorHAnsi" w:hAnsiTheme="minorHAnsi"/>
        <w:sz w:val="18"/>
      </w:rPr>
      <w:t xml:space="preserve">SUNY Charter Schools Institute New School Proposal Transmittal </w:t>
    </w:r>
    <w:r>
      <w:rPr>
        <w:rFonts w:asciiTheme="minorHAnsi" w:hAnsiTheme="minorHAnsi"/>
        <w:sz w:val="18"/>
      </w:rPr>
      <w:t xml:space="preserve">and Summary </w:t>
    </w:r>
    <w:r w:rsidRPr="001244E3">
      <w:rPr>
        <w:rFonts w:asciiTheme="minorHAnsi" w:hAnsiTheme="minorHAnsi"/>
        <w:sz w:val="18"/>
      </w:rPr>
      <w:t>Form</w:t>
    </w:r>
    <w:r w:rsidRPr="001244E3">
      <w:rPr>
        <w:rFonts w:asciiTheme="minorHAnsi" w:hAnsiTheme="minorHAnsi"/>
        <w:sz w:val="18"/>
      </w:rPr>
      <w:tab/>
    </w:r>
    <w:r w:rsidR="00122F65" w:rsidRPr="001244E3">
      <w:rPr>
        <w:rFonts w:asciiTheme="minorHAnsi" w:hAnsiTheme="minorHAnsi"/>
        <w:sz w:val="18"/>
      </w:rPr>
      <w:fldChar w:fldCharType="begin"/>
    </w:r>
    <w:r w:rsidRPr="001244E3">
      <w:rPr>
        <w:rFonts w:asciiTheme="minorHAnsi" w:hAnsiTheme="minorHAnsi"/>
        <w:sz w:val="18"/>
      </w:rPr>
      <w:instrText xml:space="preserve"> PAGE   \* MERGEFORMAT </w:instrText>
    </w:r>
    <w:r w:rsidR="00122F65" w:rsidRPr="001244E3">
      <w:rPr>
        <w:rFonts w:asciiTheme="minorHAnsi" w:hAnsiTheme="minorHAnsi"/>
        <w:sz w:val="18"/>
      </w:rPr>
      <w:fldChar w:fldCharType="separate"/>
    </w:r>
    <w:r>
      <w:rPr>
        <w:rFonts w:asciiTheme="minorHAnsi" w:hAnsiTheme="minorHAnsi"/>
        <w:noProof/>
        <w:sz w:val="18"/>
      </w:rPr>
      <w:t>1</w:t>
    </w:r>
    <w:r w:rsidR="00122F65" w:rsidRPr="001244E3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35" w:rsidRDefault="00075D35">
      <w:r>
        <w:separator/>
      </w:r>
    </w:p>
  </w:footnote>
  <w:footnote w:type="continuationSeparator" w:id="0">
    <w:p w:rsidR="00075D35" w:rsidRDefault="00075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2D" w:rsidRDefault="00416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E1A"/>
    <w:rsid w:val="00002F8B"/>
    <w:rsid w:val="0002096B"/>
    <w:rsid w:val="0002338E"/>
    <w:rsid w:val="00030FE8"/>
    <w:rsid w:val="000359DB"/>
    <w:rsid w:val="00036885"/>
    <w:rsid w:val="000407A8"/>
    <w:rsid w:val="00057711"/>
    <w:rsid w:val="00075D35"/>
    <w:rsid w:val="00080298"/>
    <w:rsid w:val="00080A96"/>
    <w:rsid w:val="000827F2"/>
    <w:rsid w:val="00087BF9"/>
    <w:rsid w:val="00092A64"/>
    <w:rsid w:val="00096A7E"/>
    <w:rsid w:val="000A2392"/>
    <w:rsid w:val="000A3FED"/>
    <w:rsid w:val="000B48C0"/>
    <w:rsid w:val="000C0B39"/>
    <w:rsid w:val="000C4EE1"/>
    <w:rsid w:val="000C548C"/>
    <w:rsid w:val="000D5E1A"/>
    <w:rsid w:val="000D638F"/>
    <w:rsid w:val="000F0227"/>
    <w:rsid w:val="000F576C"/>
    <w:rsid w:val="00101354"/>
    <w:rsid w:val="00106D87"/>
    <w:rsid w:val="00111EA2"/>
    <w:rsid w:val="00114F80"/>
    <w:rsid w:val="00122F65"/>
    <w:rsid w:val="00124495"/>
    <w:rsid w:val="001244E3"/>
    <w:rsid w:val="0013321A"/>
    <w:rsid w:val="001371CD"/>
    <w:rsid w:val="00141078"/>
    <w:rsid w:val="001421FB"/>
    <w:rsid w:val="001439C1"/>
    <w:rsid w:val="00156DCE"/>
    <w:rsid w:val="00157334"/>
    <w:rsid w:val="00164873"/>
    <w:rsid w:val="00171B87"/>
    <w:rsid w:val="00182B9C"/>
    <w:rsid w:val="001838C9"/>
    <w:rsid w:val="001C0F02"/>
    <w:rsid w:val="001C6E09"/>
    <w:rsid w:val="001D2621"/>
    <w:rsid w:val="001E35F6"/>
    <w:rsid w:val="001E7328"/>
    <w:rsid w:val="001F474B"/>
    <w:rsid w:val="002036D3"/>
    <w:rsid w:val="002327E2"/>
    <w:rsid w:val="00254DBD"/>
    <w:rsid w:val="0027190E"/>
    <w:rsid w:val="00286DD8"/>
    <w:rsid w:val="00297600"/>
    <w:rsid w:val="002B1104"/>
    <w:rsid w:val="002C7071"/>
    <w:rsid w:val="002D2BB3"/>
    <w:rsid w:val="002F1274"/>
    <w:rsid w:val="002F13DC"/>
    <w:rsid w:val="002F246C"/>
    <w:rsid w:val="002F29F3"/>
    <w:rsid w:val="002F5D00"/>
    <w:rsid w:val="002F65AF"/>
    <w:rsid w:val="00300180"/>
    <w:rsid w:val="003066F8"/>
    <w:rsid w:val="00315249"/>
    <w:rsid w:val="00315284"/>
    <w:rsid w:val="00326642"/>
    <w:rsid w:val="003311FF"/>
    <w:rsid w:val="00333979"/>
    <w:rsid w:val="00347859"/>
    <w:rsid w:val="00353DF4"/>
    <w:rsid w:val="00366F04"/>
    <w:rsid w:val="00384C41"/>
    <w:rsid w:val="003A34E5"/>
    <w:rsid w:val="003A4C99"/>
    <w:rsid w:val="003B1064"/>
    <w:rsid w:val="003C2046"/>
    <w:rsid w:val="003C3A87"/>
    <w:rsid w:val="003F0882"/>
    <w:rsid w:val="00406FF3"/>
    <w:rsid w:val="00412950"/>
    <w:rsid w:val="0041612D"/>
    <w:rsid w:val="00417AB1"/>
    <w:rsid w:val="00426BE8"/>
    <w:rsid w:val="00446C7B"/>
    <w:rsid w:val="00450A6D"/>
    <w:rsid w:val="004519B0"/>
    <w:rsid w:val="00452990"/>
    <w:rsid w:val="004542CD"/>
    <w:rsid w:val="00472606"/>
    <w:rsid w:val="00472D2D"/>
    <w:rsid w:val="0048419B"/>
    <w:rsid w:val="00492DEC"/>
    <w:rsid w:val="004E1B5C"/>
    <w:rsid w:val="00501293"/>
    <w:rsid w:val="00505D48"/>
    <w:rsid w:val="00517D71"/>
    <w:rsid w:val="005314DA"/>
    <w:rsid w:val="00542C56"/>
    <w:rsid w:val="00542E8F"/>
    <w:rsid w:val="00554BE4"/>
    <w:rsid w:val="00557CC2"/>
    <w:rsid w:val="005714F4"/>
    <w:rsid w:val="00573F15"/>
    <w:rsid w:val="005743EB"/>
    <w:rsid w:val="00581570"/>
    <w:rsid w:val="005860F8"/>
    <w:rsid w:val="00596825"/>
    <w:rsid w:val="005A2045"/>
    <w:rsid w:val="005A257E"/>
    <w:rsid w:val="005B1A2A"/>
    <w:rsid w:val="005C2275"/>
    <w:rsid w:val="005C5ECE"/>
    <w:rsid w:val="005E48F0"/>
    <w:rsid w:val="005E7C6C"/>
    <w:rsid w:val="005F1BD0"/>
    <w:rsid w:val="006043A0"/>
    <w:rsid w:val="006201F2"/>
    <w:rsid w:val="00620CC6"/>
    <w:rsid w:val="00633964"/>
    <w:rsid w:val="0065312C"/>
    <w:rsid w:val="0067339E"/>
    <w:rsid w:val="00673605"/>
    <w:rsid w:val="006771DB"/>
    <w:rsid w:val="006844E8"/>
    <w:rsid w:val="00685C10"/>
    <w:rsid w:val="006B7B49"/>
    <w:rsid w:val="006C03AF"/>
    <w:rsid w:val="006C7D88"/>
    <w:rsid w:val="006D60F0"/>
    <w:rsid w:val="006D7BF7"/>
    <w:rsid w:val="006E19B4"/>
    <w:rsid w:val="00715500"/>
    <w:rsid w:val="0074264E"/>
    <w:rsid w:val="00750AFD"/>
    <w:rsid w:val="00750B98"/>
    <w:rsid w:val="0075224C"/>
    <w:rsid w:val="007611EE"/>
    <w:rsid w:val="00766E0B"/>
    <w:rsid w:val="00771B4F"/>
    <w:rsid w:val="00777539"/>
    <w:rsid w:val="007814C1"/>
    <w:rsid w:val="00784CA7"/>
    <w:rsid w:val="007B1054"/>
    <w:rsid w:val="007C6952"/>
    <w:rsid w:val="007D6052"/>
    <w:rsid w:val="007E61E0"/>
    <w:rsid w:val="007E7FDA"/>
    <w:rsid w:val="007F3260"/>
    <w:rsid w:val="007F3BE3"/>
    <w:rsid w:val="008046B4"/>
    <w:rsid w:val="008121C4"/>
    <w:rsid w:val="00831CCF"/>
    <w:rsid w:val="0086702B"/>
    <w:rsid w:val="00870C5E"/>
    <w:rsid w:val="008771F5"/>
    <w:rsid w:val="00893A59"/>
    <w:rsid w:val="008C5409"/>
    <w:rsid w:val="008D6359"/>
    <w:rsid w:val="008F1812"/>
    <w:rsid w:val="0090173F"/>
    <w:rsid w:val="00906CB4"/>
    <w:rsid w:val="00926339"/>
    <w:rsid w:val="00934BD7"/>
    <w:rsid w:val="00942C91"/>
    <w:rsid w:val="00945F14"/>
    <w:rsid w:val="00967D94"/>
    <w:rsid w:val="00972DED"/>
    <w:rsid w:val="009818A4"/>
    <w:rsid w:val="009B5110"/>
    <w:rsid w:val="009C0C15"/>
    <w:rsid w:val="009C625E"/>
    <w:rsid w:val="009C6715"/>
    <w:rsid w:val="009C7452"/>
    <w:rsid w:val="009D38CB"/>
    <w:rsid w:val="009E03A4"/>
    <w:rsid w:val="009E1AD0"/>
    <w:rsid w:val="009E4E67"/>
    <w:rsid w:val="009F125F"/>
    <w:rsid w:val="009F27B8"/>
    <w:rsid w:val="00A22FAC"/>
    <w:rsid w:val="00A331C5"/>
    <w:rsid w:val="00A336FF"/>
    <w:rsid w:val="00A3387F"/>
    <w:rsid w:val="00A43D44"/>
    <w:rsid w:val="00A50711"/>
    <w:rsid w:val="00A57A8E"/>
    <w:rsid w:val="00A6070F"/>
    <w:rsid w:val="00A620EC"/>
    <w:rsid w:val="00A62BEC"/>
    <w:rsid w:val="00A661A0"/>
    <w:rsid w:val="00A91191"/>
    <w:rsid w:val="00AB1AFC"/>
    <w:rsid w:val="00AB5F53"/>
    <w:rsid w:val="00AC3B9B"/>
    <w:rsid w:val="00AD4BC7"/>
    <w:rsid w:val="00AD4D3C"/>
    <w:rsid w:val="00AD7703"/>
    <w:rsid w:val="00AF0794"/>
    <w:rsid w:val="00AF315F"/>
    <w:rsid w:val="00AF44CC"/>
    <w:rsid w:val="00B05344"/>
    <w:rsid w:val="00B16802"/>
    <w:rsid w:val="00B201ED"/>
    <w:rsid w:val="00B2099E"/>
    <w:rsid w:val="00B272A5"/>
    <w:rsid w:val="00B334EC"/>
    <w:rsid w:val="00B4566E"/>
    <w:rsid w:val="00B458E4"/>
    <w:rsid w:val="00B5572E"/>
    <w:rsid w:val="00B55F9D"/>
    <w:rsid w:val="00B74440"/>
    <w:rsid w:val="00B9097F"/>
    <w:rsid w:val="00B90EA7"/>
    <w:rsid w:val="00BD24F8"/>
    <w:rsid w:val="00BE0102"/>
    <w:rsid w:val="00BE1FAB"/>
    <w:rsid w:val="00BE65F2"/>
    <w:rsid w:val="00C23CB4"/>
    <w:rsid w:val="00C24E95"/>
    <w:rsid w:val="00C36415"/>
    <w:rsid w:val="00C4798E"/>
    <w:rsid w:val="00C54638"/>
    <w:rsid w:val="00C563BB"/>
    <w:rsid w:val="00C56AF1"/>
    <w:rsid w:val="00C706D0"/>
    <w:rsid w:val="00C863E1"/>
    <w:rsid w:val="00C92BB1"/>
    <w:rsid w:val="00CA0BB3"/>
    <w:rsid w:val="00CA1896"/>
    <w:rsid w:val="00CB2D55"/>
    <w:rsid w:val="00CB6D20"/>
    <w:rsid w:val="00CB6FAF"/>
    <w:rsid w:val="00D0300A"/>
    <w:rsid w:val="00D041B1"/>
    <w:rsid w:val="00D06125"/>
    <w:rsid w:val="00D06A7F"/>
    <w:rsid w:val="00D26096"/>
    <w:rsid w:val="00D26850"/>
    <w:rsid w:val="00D30183"/>
    <w:rsid w:val="00D34C2C"/>
    <w:rsid w:val="00D73CE5"/>
    <w:rsid w:val="00DB6860"/>
    <w:rsid w:val="00DB7D0E"/>
    <w:rsid w:val="00DC3085"/>
    <w:rsid w:val="00DC3A4D"/>
    <w:rsid w:val="00DD1A1D"/>
    <w:rsid w:val="00DD49F1"/>
    <w:rsid w:val="00DD6804"/>
    <w:rsid w:val="00DE2B62"/>
    <w:rsid w:val="00E03F75"/>
    <w:rsid w:val="00E041C7"/>
    <w:rsid w:val="00E0670F"/>
    <w:rsid w:val="00E07DF2"/>
    <w:rsid w:val="00E10FD6"/>
    <w:rsid w:val="00E11356"/>
    <w:rsid w:val="00E1278F"/>
    <w:rsid w:val="00E245EB"/>
    <w:rsid w:val="00E62CE1"/>
    <w:rsid w:val="00E66956"/>
    <w:rsid w:val="00E73180"/>
    <w:rsid w:val="00E74EF3"/>
    <w:rsid w:val="00E83FA5"/>
    <w:rsid w:val="00E951E1"/>
    <w:rsid w:val="00EB5DC6"/>
    <w:rsid w:val="00EC1793"/>
    <w:rsid w:val="00EC33F5"/>
    <w:rsid w:val="00EC510F"/>
    <w:rsid w:val="00ED1B2E"/>
    <w:rsid w:val="00ED44FC"/>
    <w:rsid w:val="00EE1860"/>
    <w:rsid w:val="00F10533"/>
    <w:rsid w:val="00F15EAF"/>
    <w:rsid w:val="00F27BCD"/>
    <w:rsid w:val="00F3466F"/>
    <w:rsid w:val="00F532E1"/>
    <w:rsid w:val="00F66E03"/>
    <w:rsid w:val="00F70C10"/>
    <w:rsid w:val="00F71D40"/>
    <w:rsid w:val="00F76EC7"/>
    <w:rsid w:val="00F83EE4"/>
    <w:rsid w:val="00F92570"/>
    <w:rsid w:val="00FA439E"/>
    <w:rsid w:val="00FA78DA"/>
    <w:rsid w:val="00FB5D8D"/>
    <w:rsid w:val="00FC1966"/>
    <w:rsid w:val="00FD66A2"/>
    <w:rsid w:val="00FD69E5"/>
    <w:rsid w:val="00FE292E"/>
    <w:rsid w:val="00FE4946"/>
    <w:rsid w:val="00FE62B7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6771DB"/>
    <w:rPr>
      <w:color w:val="808080"/>
    </w:rPr>
  </w:style>
  <w:style w:type="paragraph" w:customStyle="1" w:styleId="FormText">
    <w:name w:val="Form Text"/>
    <w:basedOn w:val="Normal"/>
    <w:qFormat/>
    <w:rsid w:val="005C5ECE"/>
    <w:pPr>
      <w:keepNext/>
      <w:keepLines/>
      <w:spacing w:before="240"/>
    </w:pPr>
    <w:rPr>
      <w:rFonts w:asciiTheme="minorHAnsi" w:hAnsiTheme="minorHAnsi" w:cs="Arial"/>
      <w:sz w:val="22"/>
      <w:szCs w:val="22"/>
    </w:rPr>
  </w:style>
  <w:style w:type="table" w:styleId="LightList-Accent3">
    <w:name w:val="Light List Accent 3"/>
    <w:basedOn w:val="TableNormal"/>
    <w:uiPriority w:val="61"/>
    <w:rsid w:val="005A257E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A257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A257E"/>
    <w:rPr>
      <w:rFonts w:asciiTheme="minorHAnsi" w:eastAsiaTheme="minorEastAsia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257E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5A257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5A257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2C7071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rsid w:val="0014107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26642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rsid w:val="00096A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96A7E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5D35"/>
    <w:rPr>
      <w:rFonts w:ascii="Arial" w:eastAsia="Times New Roman" w:hAnsi="Arial" w:cs="Arial"/>
      <w:caps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arters@suny.edu?subject=Charter%20Schools%20Institute%20email%20addres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SI%20Working%20Copies\School%20Evaluation\Renewal\TEMPLATE_Transmittal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9F87-12E0-4444-8EFB-4327316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TEMPLATE_Transmittal Form.dotm</Template>
  <TotalTime>1</TotalTime>
  <Pages>1</Pages>
  <Words>252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howardna</dc:creator>
  <cp:lastModifiedBy>tonkma</cp:lastModifiedBy>
  <cp:revision>2</cp:revision>
  <cp:lastPrinted>2015-06-23T16:08:00Z</cp:lastPrinted>
  <dcterms:created xsi:type="dcterms:W3CDTF">2015-08-06T16:40:00Z</dcterms:created>
  <dcterms:modified xsi:type="dcterms:W3CDTF">2015-08-06T16:40:00Z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