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4.989843pt;height:66.825pt;mso-position-horizontal-relative:char;mso-position-vertical-relative:line" type="#_x0000_t75" alt="C:\Users\clemenlo\AppData\Local\Microsoft\Windows\Temporary Internet Files\Content.Outlook\3BBIH8TZ\Charter Schools Institute logo fin.jpg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ENE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1059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ate: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477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18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7" w:right="114" w:firstLine="1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6" w:right="123" w:firstLine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egi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35" w:right="14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38" w:right="14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14" w:right="1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14" w:right="1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egi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38" w:right="14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33" w:right="139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107" w:firstLine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7" w:right="1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12" w:right="111" w:firstLine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2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7" w:right="86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9" w:right="1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0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F2F2F2"/>
              <w:right w:val="single" w:sz="5" w:space="0" w:color="000000"/>
            </w:tcBorders>
            <w:shd w:val="clear" w:color="auto" w:fill="F2F2F2"/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0" w:type="dxa"/>
            <w:gridSpan w:val="7"/>
            <w:tcBorders>
              <w:top w:val="single" w:sz="11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tart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2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5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9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-s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ool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77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ool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ool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6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18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4" w:hRule="exact"/>
        </w:trPr>
        <w:tc>
          <w:tcPr>
            <w:tcW w:w="4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279" w:right="103" w:firstLine="196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right="10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dat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1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howardna</dc:creator>
  <dcterms:created xsi:type="dcterms:W3CDTF">2014-04-30T12:47:33Z</dcterms:created>
  <dcterms:modified xsi:type="dcterms:W3CDTF">2014-04-30T12:47:33Z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2014-04-30T00:00:00Z</vt:filetime>
  </property>
</Properties>
</file>